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98" w:rsidRDefault="00EF5798" w:rsidP="00EF5798">
      <w:pPr>
        <w:jc w:val="right"/>
        <w:rPr>
          <w:rFonts w:cs="Times New Roman"/>
          <w:b/>
          <w:sz w:val="32"/>
        </w:rPr>
      </w:pPr>
    </w:p>
    <w:p w:rsidR="00EF5798" w:rsidRDefault="00EF5798" w:rsidP="00EF5798">
      <w:pPr>
        <w:rPr>
          <w:rFonts w:cs="Times New Roman"/>
          <w:b/>
          <w:sz w:val="32"/>
        </w:rPr>
      </w:pPr>
    </w:p>
    <w:p w:rsidR="00942570" w:rsidRPr="009A1E5A" w:rsidRDefault="009A1E5A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PRESS RELEASE</w:t>
      </w:r>
    </w:p>
    <w:p w:rsidR="00942570" w:rsidRDefault="00942570">
      <w:pPr>
        <w:rPr>
          <w:rFonts w:cs="Times New Roman"/>
          <w:b/>
        </w:rPr>
      </w:pPr>
    </w:p>
    <w:p w:rsidR="00942570" w:rsidRPr="00942570" w:rsidRDefault="00551D00">
      <w:pPr>
        <w:rPr>
          <w:rFonts w:cs="Times New Roman"/>
          <w:b/>
        </w:rPr>
      </w:pPr>
      <w:r>
        <w:rPr>
          <w:rFonts w:cs="Times New Roman"/>
          <w:b/>
        </w:rPr>
        <w:t>FOR IMMEDIATE RELEASE 01</w:t>
      </w:r>
      <w:r w:rsidR="00FB5031">
        <w:rPr>
          <w:rFonts w:cs="Times New Roman"/>
          <w:b/>
        </w:rPr>
        <w:t>.11.16</w:t>
      </w:r>
      <w:r w:rsidR="00D86F51">
        <w:rPr>
          <w:rFonts w:cs="Times New Roman"/>
          <w:b/>
        </w:rPr>
        <w:t>,</w:t>
      </w:r>
      <w:r w:rsidR="00FC772F">
        <w:rPr>
          <w:rFonts w:cs="Times New Roman"/>
          <w:b/>
        </w:rPr>
        <w:t xml:space="preserve"> LONDON</w:t>
      </w:r>
      <w:r w:rsidR="00942570" w:rsidRPr="00942570">
        <w:rPr>
          <w:rFonts w:cs="Times New Roman"/>
          <w:b/>
        </w:rPr>
        <w:t>, UK</w:t>
      </w:r>
    </w:p>
    <w:p w:rsidR="00942570" w:rsidRDefault="00942570">
      <w:pPr>
        <w:rPr>
          <w:rFonts w:cs="Times New Roman"/>
          <w:b/>
        </w:rPr>
      </w:pPr>
    </w:p>
    <w:p w:rsidR="00D24DF2" w:rsidRPr="00942570" w:rsidRDefault="00D24DF2" w:rsidP="009A1E5A">
      <w:pPr>
        <w:rPr>
          <w:rFonts w:cs="Times New Roman"/>
          <w:b/>
          <w:sz w:val="28"/>
        </w:rPr>
      </w:pPr>
      <w:r w:rsidRPr="00942570">
        <w:rPr>
          <w:rFonts w:cs="Times New Roman"/>
          <w:b/>
          <w:sz w:val="28"/>
        </w:rPr>
        <w:t xml:space="preserve">Winners to be announced </w:t>
      </w:r>
      <w:r w:rsidR="00AB6183" w:rsidRPr="00942570">
        <w:rPr>
          <w:rFonts w:cs="Times New Roman"/>
          <w:b/>
          <w:sz w:val="28"/>
        </w:rPr>
        <w:t>at</w:t>
      </w:r>
      <w:r w:rsidR="00632E08">
        <w:rPr>
          <w:rFonts w:cs="Times New Roman"/>
          <w:b/>
          <w:sz w:val="28"/>
        </w:rPr>
        <w:t xml:space="preserve"> 6</w:t>
      </w:r>
      <w:r w:rsidRPr="00942570">
        <w:rPr>
          <w:rFonts w:cs="Times New Roman"/>
          <w:b/>
          <w:sz w:val="28"/>
          <w:vertAlign w:val="superscript"/>
        </w:rPr>
        <w:t>th</w:t>
      </w:r>
      <w:r w:rsidRPr="00942570">
        <w:rPr>
          <w:rFonts w:cs="Times New Roman"/>
          <w:b/>
          <w:sz w:val="28"/>
        </w:rPr>
        <w:t xml:space="preserve"> annual </w:t>
      </w:r>
      <w:r w:rsidR="00D825EE" w:rsidRPr="00942570">
        <w:rPr>
          <w:rFonts w:cs="Times New Roman"/>
          <w:b/>
          <w:sz w:val="28"/>
        </w:rPr>
        <w:t>‘</w:t>
      </w:r>
      <w:r w:rsidRPr="00942570">
        <w:rPr>
          <w:rFonts w:cs="Times New Roman"/>
          <w:b/>
          <w:sz w:val="28"/>
        </w:rPr>
        <w:t>Young Muslim Writers Awards</w:t>
      </w:r>
      <w:r w:rsidR="00D825EE" w:rsidRPr="00942570">
        <w:rPr>
          <w:rFonts w:cs="Times New Roman"/>
          <w:b/>
          <w:sz w:val="28"/>
        </w:rPr>
        <w:t>’</w:t>
      </w:r>
      <w:r w:rsidR="004D209E" w:rsidRPr="00942570">
        <w:rPr>
          <w:rFonts w:cs="Times New Roman"/>
          <w:b/>
          <w:sz w:val="28"/>
        </w:rPr>
        <w:t xml:space="preserve"> ceremony</w:t>
      </w:r>
    </w:p>
    <w:p w:rsidR="004D209E" w:rsidRPr="00AB6183" w:rsidRDefault="004D209E">
      <w:pPr>
        <w:rPr>
          <w:rFonts w:cs="Times New Roman"/>
        </w:rPr>
      </w:pPr>
    </w:p>
    <w:p w:rsidR="00DD1FE3" w:rsidRPr="00942570" w:rsidRDefault="00D24DF2">
      <w:pPr>
        <w:rPr>
          <w:rFonts w:cs="Times New Roman"/>
          <w:b/>
        </w:rPr>
      </w:pPr>
      <w:r w:rsidRPr="00942570">
        <w:rPr>
          <w:rFonts w:cs="Times New Roman"/>
          <w:b/>
        </w:rPr>
        <w:t>After receiving hundreds of entries</w:t>
      </w:r>
      <w:r w:rsidR="00CD57FE" w:rsidRPr="00942570">
        <w:rPr>
          <w:rFonts w:cs="Times New Roman"/>
          <w:b/>
        </w:rPr>
        <w:t>, winners</w:t>
      </w:r>
      <w:r w:rsidR="00AB6183" w:rsidRPr="00942570">
        <w:rPr>
          <w:rFonts w:cs="Times New Roman"/>
          <w:b/>
        </w:rPr>
        <w:t xml:space="preserve"> of the</w:t>
      </w:r>
      <w:r w:rsidRPr="00942570">
        <w:rPr>
          <w:rFonts w:cs="Times New Roman"/>
          <w:b/>
        </w:rPr>
        <w:t xml:space="preserve"> Young Muslim Writers Awards </w:t>
      </w:r>
      <w:r w:rsidR="00AB6183" w:rsidRPr="00942570">
        <w:rPr>
          <w:rFonts w:cs="Times New Roman"/>
          <w:b/>
        </w:rPr>
        <w:t>201</w:t>
      </w:r>
      <w:r w:rsidR="00FB5031">
        <w:rPr>
          <w:rFonts w:cs="Times New Roman"/>
          <w:b/>
        </w:rPr>
        <w:t>6</w:t>
      </w:r>
      <w:r w:rsidR="00AB6183" w:rsidRPr="00942570">
        <w:rPr>
          <w:rFonts w:cs="Times New Roman"/>
          <w:b/>
        </w:rPr>
        <w:t xml:space="preserve">, </w:t>
      </w:r>
      <w:r w:rsidR="00551D00">
        <w:rPr>
          <w:rFonts w:cs="Times New Roman"/>
          <w:b/>
        </w:rPr>
        <w:t xml:space="preserve">a Muslim Hands project </w:t>
      </w:r>
      <w:r w:rsidR="00C64FDE" w:rsidRPr="00942570">
        <w:rPr>
          <w:rFonts w:cs="Times New Roman"/>
          <w:b/>
        </w:rPr>
        <w:t>with</w:t>
      </w:r>
      <w:r w:rsidR="00AB6183" w:rsidRPr="00942570">
        <w:rPr>
          <w:rFonts w:cs="Times New Roman"/>
          <w:b/>
        </w:rPr>
        <w:t xml:space="preserve"> the</w:t>
      </w:r>
      <w:r w:rsidR="00C64FDE" w:rsidRPr="00942570">
        <w:rPr>
          <w:rFonts w:cs="Times New Roman"/>
          <w:b/>
        </w:rPr>
        <w:t xml:space="preserve"> Yusuf Islam Foundation</w:t>
      </w:r>
      <w:r w:rsidR="00AB6183" w:rsidRPr="00942570">
        <w:rPr>
          <w:rFonts w:cs="Times New Roman"/>
          <w:b/>
        </w:rPr>
        <w:t>,</w:t>
      </w:r>
      <w:r w:rsidR="003F7382" w:rsidRPr="00942570">
        <w:rPr>
          <w:rFonts w:cs="Times New Roman"/>
          <w:b/>
        </w:rPr>
        <w:t xml:space="preserve"> will be announced</w:t>
      </w:r>
      <w:r w:rsidR="00AB6183" w:rsidRPr="00942570">
        <w:rPr>
          <w:rFonts w:cs="Times New Roman"/>
          <w:b/>
        </w:rPr>
        <w:t xml:space="preserve"> </w:t>
      </w:r>
      <w:r w:rsidR="00C64FDE" w:rsidRPr="00942570">
        <w:rPr>
          <w:rFonts w:cs="Times New Roman"/>
          <w:b/>
        </w:rPr>
        <w:t>on</w:t>
      </w:r>
      <w:r w:rsidR="00AB6183" w:rsidRPr="00942570">
        <w:rPr>
          <w:rFonts w:cs="Times New Roman"/>
          <w:b/>
        </w:rPr>
        <w:t xml:space="preserve"> the</w:t>
      </w:r>
      <w:r w:rsidR="00C64FDE" w:rsidRPr="00942570">
        <w:rPr>
          <w:rFonts w:cs="Times New Roman"/>
          <w:b/>
        </w:rPr>
        <w:t xml:space="preserve"> </w:t>
      </w:r>
      <w:r w:rsidR="00FB5031">
        <w:rPr>
          <w:rFonts w:cs="Times New Roman"/>
          <w:b/>
        </w:rPr>
        <w:t>3</w:t>
      </w:r>
      <w:r w:rsidR="00FB5031" w:rsidRPr="00FB5031">
        <w:rPr>
          <w:rFonts w:cs="Times New Roman"/>
          <w:b/>
          <w:vertAlign w:val="superscript"/>
        </w:rPr>
        <w:t>rd</w:t>
      </w:r>
      <w:r w:rsidR="00FB5031">
        <w:rPr>
          <w:rFonts w:cs="Times New Roman"/>
          <w:b/>
        </w:rPr>
        <w:t xml:space="preserve"> </w:t>
      </w:r>
      <w:r w:rsidR="00AB6183" w:rsidRPr="00942570">
        <w:rPr>
          <w:rFonts w:cs="Times New Roman"/>
          <w:b/>
        </w:rPr>
        <w:t xml:space="preserve">of </w:t>
      </w:r>
      <w:r w:rsidRPr="00942570">
        <w:rPr>
          <w:rFonts w:cs="Times New Roman"/>
          <w:b/>
        </w:rPr>
        <w:t xml:space="preserve">December at </w:t>
      </w:r>
      <w:r w:rsidR="00AB6183" w:rsidRPr="00942570">
        <w:rPr>
          <w:rFonts w:cs="Times New Roman"/>
          <w:b/>
        </w:rPr>
        <w:t xml:space="preserve">the </w:t>
      </w:r>
      <w:r w:rsidRPr="00942570">
        <w:rPr>
          <w:rFonts w:cs="Times New Roman"/>
          <w:b/>
        </w:rPr>
        <w:t>Muslim Hands’ annual ceremony celebr</w:t>
      </w:r>
      <w:bookmarkStart w:id="0" w:name="_GoBack"/>
      <w:bookmarkEnd w:id="0"/>
      <w:r w:rsidRPr="00942570">
        <w:rPr>
          <w:rFonts w:cs="Times New Roman"/>
          <w:b/>
        </w:rPr>
        <w:t>ating</w:t>
      </w:r>
      <w:r w:rsidR="000377F3">
        <w:rPr>
          <w:rFonts w:cs="Times New Roman"/>
          <w:b/>
        </w:rPr>
        <w:t xml:space="preserve"> young</w:t>
      </w:r>
      <w:r w:rsidRPr="00942570">
        <w:rPr>
          <w:rFonts w:cs="Times New Roman"/>
          <w:b/>
        </w:rPr>
        <w:t xml:space="preserve"> literary talent.</w:t>
      </w:r>
      <w:r w:rsidR="00AB6183" w:rsidRPr="00942570">
        <w:rPr>
          <w:rFonts w:cs="Times New Roman"/>
          <w:b/>
        </w:rPr>
        <w:t xml:space="preserve"> Award-</w:t>
      </w:r>
      <w:r w:rsidR="00900892" w:rsidRPr="00942570">
        <w:rPr>
          <w:rFonts w:cs="Times New Roman"/>
          <w:b/>
        </w:rPr>
        <w:t xml:space="preserve">winning author </w:t>
      </w:r>
      <w:r w:rsidR="00FB5031">
        <w:rPr>
          <w:rFonts w:cs="Times New Roman"/>
          <w:b/>
        </w:rPr>
        <w:t>SF Said</w:t>
      </w:r>
      <w:r w:rsidR="00900892" w:rsidRPr="00942570">
        <w:rPr>
          <w:rFonts w:cs="Times New Roman"/>
          <w:b/>
        </w:rPr>
        <w:t xml:space="preserve"> will be</w:t>
      </w:r>
      <w:r w:rsidR="00081480">
        <w:rPr>
          <w:rFonts w:cs="Times New Roman"/>
          <w:b/>
        </w:rPr>
        <w:t xml:space="preserve"> amongst those</w:t>
      </w:r>
      <w:r w:rsidR="00900892" w:rsidRPr="00942570">
        <w:rPr>
          <w:rFonts w:cs="Times New Roman"/>
          <w:b/>
        </w:rPr>
        <w:t xml:space="preserve"> presenting </w:t>
      </w:r>
      <w:r w:rsidR="00036DE5" w:rsidRPr="00942570">
        <w:rPr>
          <w:rFonts w:cs="Times New Roman"/>
          <w:b/>
        </w:rPr>
        <w:t>trophies to the winners</w:t>
      </w:r>
      <w:r w:rsidR="00D825EE" w:rsidRPr="00942570">
        <w:rPr>
          <w:rFonts w:cs="Times New Roman"/>
          <w:b/>
        </w:rPr>
        <w:t xml:space="preserve"> alongside an exciting lineup of performers. </w:t>
      </w:r>
    </w:p>
    <w:p w:rsidR="00D24DF2" w:rsidRPr="00AB6183" w:rsidRDefault="00D24DF2">
      <w:pPr>
        <w:rPr>
          <w:rFonts w:cs="Times New Roman"/>
        </w:rPr>
      </w:pPr>
    </w:p>
    <w:p w:rsidR="00C64FDE" w:rsidRPr="00AB6183" w:rsidRDefault="00FB5031" w:rsidP="00C64FDE">
      <w:pPr>
        <w:rPr>
          <w:rFonts w:cs="Times New Roman"/>
        </w:rPr>
      </w:pPr>
      <w:r>
        <w:rPr>
          <w:rFonts w:cs="Times New Roman"/>
        </w:rPr>
        <w:t xml:space="preserve">The Young Muslim Writers Awards, initially set up as a </w:t>
      </w:r>
      <w:r w:rsidR="00C64FDE" w:rsidRPr="00AB6183">
        <w:rPr>
          <w:rFonts w:cs="Times New Roman"/>
        </w:rPr>
        <w:t xml:space="preserve">standalone competition for 5 – 16 year </w:t>
      </w:r>
      <w:proofErr w:type="spellStart"/>
      <w:r w:rsidR="00C64FDE" w:rsidRPr="00AB6183">
        <w:rPr>
          <w:rFonts w:cs="Times New Roman"/>
        </w:rPr>
        <w:t>olds</w:t>
      </w:r>
      <w:proofErr w:type="spellEnd"/>
      <w:r w:rsidR="000112A3" w:rsidRPr="00AB6183">
        <w:rPr>
          <w:rFonts w:cs="Times New Roman"/>
        </w:rPr>
        <w:t xml:space="preserve"> in 2010,</w:t>
      </w:r>
      <w:r w:rsidR="00C64FDE" w:rsidRPr="00AB6183">
        <w:rPr>
          <w:rFonts w:cs="Times New Roman"/>
        </w:rPr>
        <w:t xml:space="preserve"> following its success as part of </w:t>
      </w:r>
      <w:r w:rsidR="000112A3" w:rsidRPr="00AB6183">
        <w:rPr>
          <w:rFonts w:cs="Times New Roman"/>
        </w:rPr>
        <w:t xml:space="preserve">Muslim Hands’ </w:t>
      </w:r>
      <w:r w:rsidR="00C64FDE" w:rsidRPr="00AB6183">
        <w:rPr>
          <w:rFonts w:cs="Times New Roman"/>
        </w:rPr>
        <w:t>Muslim Writers Awards. Since then, it has encouraged and nurtured the writing talents of thousands of children through creative writing works</w:t>
      </w:r>
      <w:r w:rsidR="00DD37DF">
        <w:rPr>
          <w:rFonts w:cs="Times New Roman"/>
        </w:rPr>
        <w:t>hops and the annual competition.</w:t>
      </w:r>
      <w:r w:rsidR="00970B50" w:rsidRPr="00AB6183">
        <w:rPr>
          <w:rFonts w:cs="Times New Roman"/>
        </w:rPr>
        <w:t xml:space="preserve"> </w:t>
      </w:r>
    </w:p>
    <w:p w:rsidR="00970B50" w:rsidRPr="00AB6183" w:rsidRDefault="00970B50" w:rsidP="00C64FDE">
      <w:pPr>
        <w:rPr>
          <w:rFonts w:cs="Times New Roman"/>
        </w:rPr>
      </w:pPr>
    </w:p>
    <w:p w:rsidR="00970B50" w:rsidRPr="00AB6183" w:rsidRDefault="00465FB9" w:rsidP="00225862">
      <w:pPr>
        <w:rPr>
          <w:rFonts w:cs="Times New Roman"/>
        </w:rPr>
      </w:pPr>
      <w:r w:rsidRPr="00AB6183">
        <w:rPr>
          <w:rFonts w:cs="Times New Roman"/>
        </w:rPr>
        <w:t>Forty</w:t>
      </w:r>
      <w:r w:rsidR="00970B50" w:rsidRPr="00AB6183">
        <w:rPr>
          <w:rFonts w:cs="Times New Roman"/>
        </w:rPr>
        <w:t xml:space="preserve"> </w:t>
      </w:r>
      <w:r w:rsidR="00643611">
        <w:rPr>
          <w:rFonts w:cs="Times New Roman"/>
        </w:rPr>
        <w:t xml:space="preserve">young </w:t>
      </w:r>
      <w:r w:rsidR="00970B50" w:rsidRPr="00AB6183">
        <w:rPr>
          <w:rFonts w:cs="Times New Roman"/>
        </w:rPr>
        <w:t xml:space="preserve">writers whose poetry and short stories </w:t>
      </w:r>
      <w:r w:rsidR="00225862" w:rsidRPr="00AB6183">
        <w:rPr>
          <w:rFonts w:cs="Times New Roman"/>
        </w:rPr>
        <w:t>were the standout entries this year</w:t>
      </w:r>
      <w:r w:rsidRPr="00AB6183">
        <w:rPr>
          <w:rFonts w:cs="Times New Roman"/>
        </w:rPr>
        <w:t xml:space="preserve"> have now been shortlisted</w:t>
      </w:r>
      <w:r w:rsidR="00225862" w:rsidRPr="00AB6183">
        <w:rPr>
          <w:rFonts w:cs="Times New Roman"/>
        </w:rPr>
        <w:t>. Their submissions</w:t>
      </w:r>
      <w:r w:rsidR="00970B50" w:rsidRPr="00AB6183">
        <w:rPr>
          <w:rFonts w:cs="Times New Roman"/>
        </w:rPr>
        <w:t xml:space="preserve"> have been </w:t>
      </w:r>
      <w:r w:rsidR="00225862" w:rsidRPr="00AB6183">
        <w:rPr>
          <w:rFonts w:cs="Times New Roman"/>
        </w:rPr>
        <w:t>assessed</w:t>
      </w:r>
      <w:r w:rsidR="00970B50" w:rsidRPr="00AB6183">
        <w:rPr>
          <w:rFonts w:cs="Times New Roman"/>
        </w:rPr>
        <w:t xml:space="preserve"> </w:t>
      </w:r>
      <w:r w:rsidR="00225862" w:rsidRPr="00AB6183">
        <w:rPr>
          <w:rFonts w:cs="Times New Roman"/>
        </w:rPr>
        <w:t>by</w:t>
      </w:r>
      <w:r w:rsidR="00970B50" w:rsidRPr="00AB6183">
        <w:rPr>
          <w:rFonts w:cs="Times New Roman"/>
        </w:rPr>
        <w:t xml:space="preserve"> an internationally renowned panel of judges including </w:t>
      </w:r>
      <w:r w:rsidR="00755512">
        <w:rPr>
          <w:rFonts w:cs="Times New Roman"/>
        </w:rPr>
        <w:t xml:space="preserve">the recently-announced Young People’s Laureate for London, poet and performer Caleb Femi, </w:t>
      </w:r>
      <w:r w:rsidRPr="00AB6183">
        <w:rPr>
          <w:rFonts w:cs="Times New Roman"/>
        </w:rPr>
        <w:t xml:space="preserve">as well as </w:t>
      </w:r>
      <w:r w:rsidR="00FB5031">
        <w:rPr>
          <w:rFonts w:cs="Times New Roman"/>
        </w:rPr>
        <w:t xml:space="preserve">a past Young Muslim Writers Awards winner and </w:t>
      </w:r>
      <w:proofErr w:type="spellStart"/>
      <w:r w:rsidR="00FB5031">
        <w:rPr>
          <w:rFonts w:cs="Times New Roman"/>
        </w:rPr>
        <w:t>TEDxTeen</w:t>
      </w:r>
      <w:proofErr w:type="spellEnd"/>
      <w:r w:rsidR="00FB5031">
        <w:rPr>
          <w:rFonts w:cs="Times New Roman"/>
        </w:rPr>
        <w:t xml:space="preserve"> speaker, Safeerah Mughal</w:t>
      </w:r>
      <w:r w:rsidRPr="00AB6183">
        <w:rPr>
          <w:rFonts w:cs="Times New Roman"/>
        </w:rPr>
        <w:t>.</w:t>
      </w:r>
      <w:r w:rsidR="00506F46">
        <w:rPr>
          <w:rFonts w:cs="Times New Roman"/>
        </w:rPr>
        <w:t xml:space="preserve"> </w:t>
      </w:r>
    </w:p>
    <w:p w:rsidR="00970B50" w:rsidRPr="00AB6183" w:rsidRDefault="00970B50" w:rsidP="00C64FDE">
      <w:pPr>
        <w:rPr>
          <w:rFonts w:cs="Times New Roman"/>
        </w:rPr>
      </w:pPr>
    </w:p>
    <w:p w:rsidR="0052454C" w:rsidRPr="00AB6183" w:rsidRDefault="0052454C" w:rsidP="00C64FDE">
      <w:pPr>
        <w:rPr>
          <w:rFonts w:cs="Times New Roman"/>
        </w:rPr>
      </w:pPr>
      <w:r w:rsidRPr="00AB6183">
        <w:rPr>
          <w:rFonts w:cs="Times New Roman"/>
        </w:rPr>
        <w:t>Chairman of Muslim Hands</w:t>
      </w:r>
      <w:r w:rsidR="009D7CA2" w:rsidRPr="00AB6183">
        <w:rPr>
          <w:rFonts w:cs="Times New Roman"/>
        </w:rPr>
        <w:t xml:space="preserve">, Syed </w:t>
      </w:r>
      <w:proofErr w:type="spellStart"/>
      <w:r w:rsidR="009D7CA2" w:rsidRPr="00AB6183">
        <w:rPr>
          <w:rFonts w:cs="Times New Roman"/>
        </w:rPr>
        <w:t>Lakhte</w:t>
      </w:r>
      <w:proofErr w:type="spellEnd"/>
      <w:r w:rsidR="009D7CA2" w:rsidRPr="00AB6183">
        <w:rPr>
          <w:rFonts w:cs="Times New Roman"/>
        </w:rPr>
        <w:t xml:space="preserve"> </w:t>
      </w:r>
      <w:proofErr w:type="spellStart"/>
      <w:r w:rsidR="009D7CA2" w:rsidRPr="00AB6183">
        <w:rPr>
          <w:rFonts w:cs="Times New Roman"/>
        </w:rPr>
        <w:t>Hassanain</w:t>
      </w:r>
      <w:proofErr w:type="spellEnd"/>
      <w:r w:rsidR="009D7CA2" w:rsidRPr="00AB6183">
        <w:rPr>
          <w:rFonts w:cs="Times New Roman"/>
        </w:rPr>
        <w:t xml:space="preserve">, </w:t>
      </w:r>
      <w:r w:rsidR="0083287E">
        <w:rPr>
          <w:rFonts w:cs="Times New Roman"/>
        </w:rPr>
        <w:t>comments</w:t>
      </w:r>
      <w:r w:rsidR="00060A99">
        <w:rPr>
          <w:rFonts w:cs="Times New Roman"/>
        </w:rPr>
        <w:t>:</w:t>
      </w:r>
    </w:p>
    <w:p w:rsidR="0052454C" w:rsidRPr="00AB6183" w:rsidRDefault="0052454C" w:rsidP="00C64FDE">
      <w:pPr>
        <w:rPr>
          <w:rFonts w:cs="Times New Roman"/>
        </w:rPr>
      </w:pPr>
    </w:p>
    <w:p w:rsidR="00137EFB" w:rsidRPr="00AB6183" w:rsidRDefault="00137EFB" w:rsidP="00C64FDE">
      <w:pPr>
        <w:rPr>
          <w:rFonts w:cs="Times New Roman"/>
        </w:rPr>
      </w:pPr>
      <w:r w:rsidRPr="00AB6183">
        <w:rPr>
          <w:rFonts w:cs="Times New Roman"/>
        </w:rPr>
        <w:t>“</w:t>
      </w:r>
      <w:r w:rsidR="00506F46">
        <w:rPr>
          <w:rFonts w:cs="Times New Roman"/>
        </w:rPr>
        <w:t>The entries to this year’s Awards really were outstanding. The skill and creativity of the writing of children and young people of all ages</w:t>
      </w:r>
      <w:r w:rsidR="00081480">
        <w:rPr>
          <w:rFonts w:cs="Times New Roman"/>
        </w:rPr>
        <w:t xml:space="preserve"> who took part in the competition is inspiring. </w:t>
      </w:r>
      <w:r w:rsidR="00506F46">
        <w:rPr>
          <w:rFonts w:cs="Times New Roman"/>
        </w:rPr>
        <w:t>While t</w:t>
      </w:r>
      <w:r w:rsidRPr="00AB6183">
        <w:rPr>
          <w:rFonts w:cs="Times New Roman"/>
        </w:rPr>
        <w:t xml:space="preserve">he selection process is </w:t>
      </w:r>
      <w:r w:rsidR="00506F46">
        <w:rPr>
          <w:rFonts w:cs="Times New Roman"/>
        </w:rPr>
        <w:t xml:space="preserve">a difficult one for the judges considering the ever-improving quality of the entrants’ writing, it is also immensely rewarding </w:t>
      </w:r>
      <w:r w:rsidR="00043BF5">
        <w:rPr>
          <w:rFonts w:cs="Times New Roman"/>
        </w:rPr>
        <w:t>process</w:t>
      </w:r>
      <w:r w:rsidR="000377F3">
        <w:rPr>
          <w:rFonts w:cs="Times New Roman"/>
        </w:rPr>
        <w:t xml:space="preserve"> to take </w:t>
      </w:r>
      <w:r w:rsidR="00081480">
        <w:rPr>
          <w:rFonts w:cs="Times New Roman"/>
        </w:rPr>
        <w:t>participate</w:t>
      </w:r>
      <w:r w:rsidR="000377F3">
        <w:rPr>
          <w:rFonts w:cs="Times New Roman"/>
        </w:rPr>
        <w:t xml:space="preserve"> in. Children and young people have no shortage of creativity and imagination; it is only through supporting them in their development that they will be able to aspire for more and flourish. </w:t>
      </w:r>
      <w:r w:rsidRPr="00AB6183">
        <w:rPr>
          <w:rFonts w:cs="Times New Roman"/>
        </w:rPr>
        <w:t xml:space="preserve">This is </w:t>
      </w:r>
      <w:r w:rsidR="000377F3">
        <w:rPr>
          <w:rFonts w:cs="Times New Roman"/>
        </w:rPr>
        <w:t xml:space="preserve">what motivates Muslim Hands in all of </w:t>
      </w:r>
      <w:r w:rsidR="0052454C" w:rsidRPr="00AB6183">
        <w:rPr>
          <w:rFonts w:cs="Times New Roman"/>
        </w:rPr>
        <w:t xml:space="preserve">our </w:t>
      </w:r>
      <w:r w:rsidR="008E6FC0">
        <w:rPr>
          <w:rFonts w:cs="Times New Roman"/>
        </w:rPr>
        <w:t xml:space="preserve">international development work and in our </w:t>
      </w:r>
      <w:r w:rsidR="0052454C" w:rsidRPr="00AB6183">
        <w:rPr>
          <w:rFonts w:cs="Times New Roman"/>
        </w:rPr>
        <w:t xml:space="preserve">UK community </w:t>
      </w:r>
      <w:r w:rsidR="008E6FC0">
        <w:rPr>
          <w:rFonts w:cs="Times New Roman"/>
        </w:rPr>
        <w:t>projects</w:t>
      </w:r>
      <w:r w:rsidR="0052454C" w:rsidRPr="00AB6183">
        <w:rPr>
          <w:rFonts w:cs="Times New Roman"/>
        </w:rPr>
        <w:t xml:space="preserve"> in</w:t>
      </w:r>
      <w:r w:rsidR="009F0531" w:rsidRPr="00AB6183">
        <w:rPr>
          <w:rFonts w:cs="Times New Roman"/>
        </w:rPr>
        <w:t xml:space="preserve"> youth empowerment, poverty alleviation, ex-offender rehabilitation and women</w:t>
      </w:r>
      <w:r w:rsidR="009D7CA2" w:rsidRPr="00AB6183">
        <w:rPr>
          <w:rFonts w:cs="Times New Roman"/>
        </w:rPr>
        <w:t>’s</w:t>
      </w:r>
      <w:r w:rsidR="009F0531" w:rsidRPr="00AB6183">
        <w:rPr>
          <w:rFonts w:cs="Times New Roman"/>
        </w:rPr>
        <w:t xml:space="preserve"> leadership </w:t>
      </w:r>
      <w:proofErr w:type="spellStart"/>
      <w:r w:rsidR="009F0531" w:rsidRPr="00AB6183">
        <w:rPr>
          <w:rFonts w:cs="Times New Roman"/>
        </w:rPr>
        <w:t>programmes</w:t>
      </w:r>
      <w:proofErr w:type="spellEnd"/>
      <w:r w:rsidR="009F0531" w:rsidRPr="00AB6183">
        <w:rPr>
          <w:rFonts w:cs="Times New Roman"/>
        </w:rPr>
        <w:t>.</w:t>
      </w:r>
      <w:r w:rsidR="0052454C" w:rsidRPr="00AB6183">
        <w:rPr>
          <w:rFonts w:cs="Times New Roman"/>
        </w:rPr>
        <w:t>”</w:t>
      </w:r>
    </w:p>
    <w:p w:rsidR="008E6FC0" w:rsidRDefault="008E6FC0" w:rsidP="00C64FDE">
      <w:pPr>
        <w:rPr>
          <w:rFonts w:cs="Times New Roman"/>
        </w:rPr>
      </w:pPr>
    </w:p>
    <w:p w:rsidR="00C64FDE" w:rsidRDefault="00C64FDE" w:rsidP="00C64FDE">
      <w:pPr>
        <w:rPr>
          <w:rFonts w:cs="Times New Roman"/>
        </w:rPr>
      </w:pPr>
      <w:r w:rsidRPr="00AB6183">
        <w:rPr>
          <w:rFonts w:cs="Times New Roman"/>
        </w:rPr>
        <w:t xml:space="preserve">For the </w:t>
      </w:r>
      <w:r w:rsidR="00FB5031">
        <w:rPr>
          <w:rFonts w:cs="Times New Roman"/>
        </w:rPr>
        <w:t>fourth</w:t>
      </w:r>
      <w:r w:rsidRPr="00AB6183">
        <w:rPr>
          <w:rFonts w:cs="Times New Roman"/>
        </w:rPr>
        <w:t xml:space="preserve"> consecutive year, the ceremony is presented in association with Yusuf Islam Foundation</w:t>
      </w:r>
      <w:r w:rsidR="008E6FC0">
        <w:rPr>
          <w:rFonts w:cs="Times New Roman"/>
        </w:rPr>
        <w:t xml:space="preserve">. </w:t>
      </w:r>
    </w:p>
    <w:p w:rsidR="008E6FC0" w:rsidRPr="00AB6183" w:rsidRDefault="008E6FC0" w:rsidP="00C64FDE">
      <w:pPr>
        <w:rPr>
          <w:rFonts w:cs="Times New Roman"/>
        </w:rPr>
      </w:pPr>
    </w:p>
    <w:p w:rsidR="00761FFE" w:rsidRPr="00AB6183" w:rsidRDefault="004D209E" w:rsidP="00C64FDE">
      <w:pPr>
        <w:rPr>
          <w:rFonts w:cs="Times New Roman"/>
        </w:rPr>
      </w:pPr>
      <w:r w:rsidRPr="00AB6183">
        <w:rPr>
          <w:rFonts w:cs="Times New Roman"/>
        </w:rPr>
        <w:t xml:space="preserve">The ceremony will be broadcast on Islam Channel, </w:t>
      </w:r>
      <w:r w:rsidR="00942570">
        <w:rPr>
          <w:rFonts w:cs="Times New Roman"/>
        </w:rPr>
        <w:t xml:space="preserve">the </w:t>
      </w:r>
      <w:r w:rsidRPr="00AB6183">
        <w:rPr>
          <w:rFonts w:cs="Times New Roman"/>
        </w:rPr>
        <w:t>official media partner of the competition since 2006.</w:t>
      </w:r>
    </w:p>
    <w:p w:rsidR="00791002" w:rsidRDefault="00791002" w:rsidP="00C64FDE">
      <w:pPr>
        <w:rPr>
          <w:rFonts w:cs="Times New Roman"/>
        </w:rPr>
      </w:pPr>
    </w:p>
    <w:p w:rsidR="00791002" w:rsidRPr="00AB6183" w:rsidRDefault="00791002" w:rsidP="00C64FDE">
      <w:pPr>
        <w:rPr>
          <w:rFonts w:cs="Times New Roman"/>
          <w:b/>
          <w:u w:val="single"/>
        </w:rPr>
      </w:pPr>
      <w:r w:rsidRPr="00AB6183">
        <w:rPr>
          <w:rFonts w:cs="Times New Roman"/>
          <w:b/>
          <w:u w:val="single"/>
        </w:rPr>
        <w:t>201</w:t>
      </w:r>
      <w:r w:rsidR="00FB5031">
        <w:rPr>
          <w:rFonts w:cs="Times New Roman"/>
          <w:b/>
          <w:u w:val="single"/>
        </w:rPr>
        <w:t>6</w:t>
      </w:r>
      <w:r w:rsidRPr="00AB6183">
        <w:rPr>
          <w:rFonts w:cs="Times New Roman"/>
          <w:b/>
          <w:u w:val="single"/>
        </w:rPr>
        <w:t xml:space="preserve"> Shortlist</w:t>
      </w:r>
    </w:p>
    <w:p w:rsidR="004D209E" w:rsidRPr="00AB6183" w:rsidRDefault="004D209E" w:rsidP="00C64FDE">
      <w:pPr>
        <w:rPr>
          <w:rFonts w:cs="Times New Roman"/>
        </w:rPr>
      </w:pPr>
    </w:p>
    <w:p w:rsidR="000A371D" w:rsidRPr="0094573E" w:rsidRDefault="000A371D" w:rsidP="000A371D">
      <w:pPr>
        <w:rPr>
          <w:b/>
        </w:rPr>
      </w:pPr>
      <w:r>
        <w:rPr>
          <w:b/>
        </w:rPr>
        <w:t>Key Stage 1</w:t>
      </w:r>
      <w:r w:rsidRPr="0094573E">
        <w:rPr>
          <w:b/>
        </w:rPr>
        <w:t xml:space="preserve"> Poetry (Ages </w:t>
      </w:r>
      <w:r>
        <w:rPr>
          <w:b/>
        </w:rPr>
        <w:t>5</w:t>
      </w:r>
      <w:r w:rsidRPr="0094573E">
        <w:rPr>
          <w:b/>
        </w:rPr>
        <w:t>-</w:t>
      </w:r>
      <w:r>
        <w:rPr>
          <w:b/>
        </w:rPr>
        <w:t>7</w:t>
      </w:r>
      <w:r w:rsidRPr="0094573E">
        <w:rPr>
          <w:b/>
        </w:rPr>
        <w:t>)</w:t>
      </w:r>
    </w:p>
    <w:p w:rsidR="000A371D" w:rsidRDefault="000A371D" w:rsidP="000A371D">
      <w:r>
        <w:t xml:space="preserve">Being A Girl - </w:t>
      </w:r>
      <w:proofErr w:type="spellStart"/>
      <w:r>
        <w:t>Imaani</w:t>
      </w:r>
      <w:proofErr w:type="spellEnd"/>
      <w:r>
        <w:t xml:space="preserve"> Zara Abdul-Karim (</w:t>
      </w:r>
      <w:proofErr w:type="spellStart"/>
      <w:r>
        <w:t>Solihull</w:t>
      </w:r>
      <w:proofErr w:type="spellEnd"/>
      <w:r>
        <w:t>)</w:t>
      </w:r>
    </w:p>
    <w:p w:rsidR="000A371D" w:rsidRDefault="000A371D" w:rsidP="000A371D">
      <w:r>
        <w:lastRenderedPageBreak/>
        <w:t xml:space="preserve">Crunchy &amp; </w:t>
      </w:r>
      <w:proofErr w:type="spellStart"/>
      <w:r>
        <w:t>Munchy</w:t>
      </w:r>
      <w:proofErr w:type="spellEnd"/>
      <w:r>
        <w:t xml:space="preserve">, Guess Who I Am - </w:t>
      </w:r>
      <w:proofErr w:type="spellStart"/>
      <w:r>
        <w:t>Samiya</w:t>
      </w:r>
      <w:proofErr w:type="spellEnd"/>
      <w:r>
        <w:t xml:space="preserve"> </w:t>
      </w:r>
      <w:proofErr w:type="spellStart"/>
      <w:r>
        <w:t>Tasneem</w:t>
      </w:r>
      <w:proofErr w:type="spellEnd"/>
      <w:r>
        <w:t xml:space="preserve"> </w:t>
      </w:r>
      <w:proofErr w:type="spellStart"/>
      <w:r>
        <w:t>Hoque</w:t>
      </w:r>
      <w:proofErr w:type="spellEnd"/>
      <w:r>
        <w:t xml:space="preserve"> (Lancashire)</w:t>
      </w:r>
    </w:p>
    <w:p w:rsidR="000A371D" w:rsidRDefault="000A371D" w:rsidP="000A371D">
      <w:r>
        <w:t>My Brother – Hassan Sajid (Oldham)</w:t>
      </w:r>
    </w:p>
    <w:p w:rsidR="000A371D" w:rsidRDefault="000A371D" w:rsidP="000A371D">
      <w:r>
        <w:t>Super Mum, Peace - Abdul Sami Riaz (Bradford)</w:t>
      </w:r>
    </w:p>
    <w:p w:rsidR="000A371D" w:rsidRDefault="000A371D" w:rsidP="000A371D">
      <w:r>
        <w:t xml:space="preserve">The Caterpillar – </w:t>
      </w:r>
      <w:proofErr w:type="spellStart"/>
      <w:r>
        <w:t>Zaynab</w:t>
      </w:r>
      <w:proofErr w:type="spellEnd"/>
      <w:r>
        <w:t xml:space="preserve"> </w:t>
      </w:r>
      <w:proofErr w:type="spellStart"/>
      <w:r>
        <w:t>Valji</w:t>
      </w:r>
      <w:proofErr w:type="spellEnd"/>
      <w:r>
        <w:t xml:space="preserve"> (</w:t>
      </w:r>
      <w:proofErr w:type="spellStart"/>
      <w:r>
        <w:t>Bushey</w:t>
      </w:r>
      <w:proofErr w:type="spellEnd"/>
      <w:r>
        <w:t>, Hertfordshire)</w:t>
      </w:r>
    </w:p>
    <w:p w:rsidR="000A371D" w:rsidRDefault="000A371D" w:rsidP="000A371D">
      <w:r>
        <w:tab/>
      </w:r>
      <w:r>
        <w:tab/>
      </w:r>
    </w:p>
    <w:p w:rsidR="000A371D" w:rsidRPr="0094573E" w:rsidRDefault="000A371D" w:rsidP="000A371D">
      <w:pPr>
        <w:rPr>
          <w:b/>
        </w:rPr>
      </w:pPr>
      <w:r>
        <w:rPr>
          <w:b/>
        </w:rPr>
        <w:t>Key Stage 2</w:t>
      </w:r>
      <w:r w:rsidRPr="0094573E">
        <w:rPr>
          <w:b/>
        </w:rPr>
        <w:t xml:space="preserve"> Poetry (Ages </w:t>
      </w:r>
      <w:r>
        <w:rPr>
          <w:b/>
        </w:rPr>
        <w:t>7</w:t>
      </w:r>
      <w:r w:rsidRPr="0094573E">
        <w:rPr>
          <w:b/>
        </w:rPr>
        <w:t>-1</w:t>
      </w:r>
      <w:r>
        <w:rPr>
          <w:b/>
        </w:rPr>
        <w:t>1</w:t>
      </w:r>
      <w:r w:rsidRPr="0094573E">
        <w:rPr>
          <w:b/>
        </w:rPr>
        <w:t>)</w:t>
      </w:r>
    </w:p>
    <w:p w:rsidR="000A371D" w:rsidRDefault="000A371D" w:rsidP="000A371D">
      <w:r>
        <w:t xml:space="preserve">Feelings of Fright and Fear – </w:t>
      </w:r>
      <w:proofErr w:type="spellStart"/>
      <w:r>
        <w:t>Haniya</w:t>
      </w:r>
      <w:proofErr w:type="spellEnd"/>
      <w:r>
        <w:t xml:space="preserve"> </w:t>
      </w:r>
      <w:proofErr w:type="spellStart"/>
      <w:r>
        <w:t>Rizwan</w:t>
      </w:r>
      <w:proofErr w:type="spellEnd"/>
      <w:r>
        <w:t xml:space="preserve"> (Barnet, London)</w:t>
      </w:r>
    </w:p>
    <w:p w:rsidR="000A371D" w:rsidRDefault="000A371D" w:rsidP="000A371D">
      <w:r>
        <w:t xml:space="preserve">Inspiration and Death is Knocking at the Door – Myra </w:t>
      </w:r>
      <w:proofErr w:type="spellStart"/>
      <w:r>
        <w:t>Durrani</w:t>
      </w:r>
      <w:proofErr w:type="spellEnd"/>
      <w:r>
        <w:t xml:space="preserve"> (Birmingham)</w:t>
      </w:r>
    </w:p>
    <w:p w:rsidR="000A371D" w:rsidRDefault="000A371D" w:rsidP="000A371D">
      <w:r>
        <w:t xml:space="preserve">Queen’s Birthday - Maryam Aaliyah Russell (Nelson, Leicester) </w:t>
      </w:r>
    </w:p>
    <w:p w:rsidR="000A371D" w:rsidRDefault="000A371D" w:rsidP="000A371D">
      <w:r>
        <w:t xml:space="preserve">The Beauty of the Sun – Hannah </w:t>
      </w:r>
      <w:proofErr w:type="spellStart"/>
      <w:r>
        <w:t>Shums</w:t>
      </w:r>
      <w:proofErr w:type="spellEnd"/>
      <w:r>
        <w:t xml:space="preserve"> (Hounslow, Middlesex)</w:t>
      </w:r>
    </w:p>
    <w:p w:rsidR="000A371D" w:rsidRDefault="000A371D" w:rsidP="000A371D">
      <w:r>
        <w:t xml:space="preserve">War and Peace – </w:t>
      </w:r>
      <w:proofErr w:type="spellStart"/>
      <w:r>
        <w:t>Samaa</w:t>
      </w:r>
      <w:proofErr w:type="spellEnd"/>
      <w:r>
        <w:t xml:space="preserve"> Qureshi (Barnet, London)</w:t>
      </w:r>
    </w:p>
    <w:p w:rsidR="000A371D" w:rsidRDefault="000A371D" w:rsidP="000A371D">
      <w:r>
        <w:tab/>
      </w:r>
      <w:r>
        <w:tab/>
      </w:r>
    </w:p>
    <w:p w:rsidR="000A371D" w:rsidRPr="0094573E" w:rsidRDefault="000A371D" w:rsidP="000A371D">
      <w:pPr>
        <w:rPr>
          <w:b/>
        </w:rPr>
      </w:pPr>
      <w:r>
        <w:rPr>
          <w:b/>
        </w:rPr>
        <w:t>Key Stage 3</w:t>
      </w:r>
      <w:r w:rsidRPr="0094573E">
        <w:rPr>
          <w:b/>
        </w:rPr>
        <w:t xml:space="preserve"> Poetry (Ages </w:t>
      </w:r>
      <w:r>
        <w:rPr>
          <w:b/>
        </w:rPr>
        <w:t>11-14)</w:t>
      </w:r>
    </w:p>
    <w:p w:rsidR="000A371D" w:rsidRDefault="000A371D" w:rsidP="000A371D">
      <w:r>
        <w:t xml:space="preserve">The Essence of Autumn – </w:t>
      </w:r>
      <w:proofErr w:type="spellStart"/>
      <w:r>
        <w:t>Seher</w:t>
      </w:r>
      <w:proofErr w:type="spellEnd"/>
      <w:r>
        <w:t xml:space="preserve"> Rahman (Barnet, London)</w:t>
      </w:r>
    </w:p>
    <w:p w:rsidR="000A371D" w:rsidRDefault="000A371D" w:rsidP="000A371D">
      <w:r>
        <w:t xml:space="preserve">Home – </w:t>
      </w:r>
      <w:proofErr w:type="spellStart"/>
      <w:r>
        <w:t>Zoya</w:t>
      </w:r>
      <w:proofErr w:type="spellEnd"/>
      <w:r>
        <w:t xml:space="preserve"> Anwar (Manchester) </w:t>
      </w:r>
    </w:p>
    <w:p w:rsidR="000A371D" w:rsidRDefault="000A371D" w:rsidP="000A371D">
      <w:r>
        <w:t xml:space="preserve">The Edge of Reality, or Maybe Just a Dream – </w:t>
      </w:r>
      <w:proofErr w:type="spellStart"/>
      <w:r>
        <w:t>Needa</w:t>
      </w:r>
      <w:proofErr w:type="spellEnd"/>
      <w:r>
        <w:t xml:space="preserve"> </w:t>
      </w:r>
      <w:proofErr w:type="spellStart"/>
      <w:r>
        <w:t>Shafi</w:t>
      </w:r>
      <w:proofErr w:type="spellEnd"/>
      <w:r>
        <w:t xml:space="preserve"> (Wembley, London)</w:t>
      </w:r>
    </w:p>
    <w:p w:rsidR="000A371D" w:rsidRDefault="000A371D" w:rsidP="000A371D">
      <w:r>
        <w:t xml:space="preserve">The Wound – </w:t>
      </w:r>
      <w:proofErr w:type="spellStart"/>
      <w:r>
        <w:t>Sehrish</w:t>
      </w:r>
      <w:proofErr w:type="spellEnd"/>
      <w:r>
        <w:t xml:space="preserve"> </w:t>
      </w:r>
      <w:proofErr w:type="spellStart"/>
      <w:r>
        <w:t>Kauser</w:t>
      </w:r>
      <w:proofErr w:type="spellEnd"/>
      <w:r>
        <w:t xml:space="preserve"> (Bradford)</w:t>
      </w:r>
    </w:p>
    <w:p w:rsidR="000A371D" w:rsidRDefault="000A371D" w:rsidP="000A371D">
      <w:r>
        <w:t xml:space="preserve">Memories – </w:t>
      </w:r>
      <w:proofErr w:type="spellStart"/>
      <w:r>
        <w:t>Safiyah</w:t>
      </w:r>
      <w:proofErr w:type="spellEnd"/>
      <w:r>
        <w:t xml:space="preserve"> </w:t>
      </w:r>
      <w:proofErr w:type="spellStart"/>
      <w:r>
        <w:t>Rehman</w:t>
      </w:r>
      <w:proofErr w:type="spellEnd"/>
      <w:r>
        <w:t xml:space="preserve"> (Bradford)</w:t>
      </w:r>
    </w:p>
    <w:p w:rsidR="000A371D" w:rsidRDefault="000A371D" w:rsidP="000A371D">
      <w:r>
        <w:tab/>
      </w:r>
      <w:r>
        <w:tab/>
      </w:r>
    </w:p>
    <w:p w:rsidR="000A371D" w:rsidRPr="0094573E" w:rsidRDefault="000A371D" w:rsidP="000A371D">
      <w:pPr>
        <w:rPr>
          <w:b/>
        </w:rPr>
      </w:pPr>
      <w:r w:rsidRPr="0094573E">
        <w:rPr>
          <w:b/>
        </w:rPr>
        <w:t>Key Stage 4 Poetry (Ages 14-16)</w:t>
      </w:r>
    </w:p>
    <w:p w:rsidR="000A371D" w:rsidRDefault="000A371D" w:rsidP="000A371D">
      <w:r>
        <w:t xml:space="preserve">War Child – </w:t>
      </w:r>
      <w:proofErr w:type="spellStart"/>
      <w:r>
        <w:t>Imaan</w:t>
      </w:r>
      <w:proofErr w:type="spellEnd"/>
      <w:r>
        <w:t xml:space="preserve"> Irfan (</w:t>
      </w:r>
      <w:proofErr w:type="spellStart"/>
      <w:r>
        <w:t>Woking</w:t>
      </w:r>
      <w:proofErr w:type="spellEnd"/>
      <w:r>
        <w:t xml:space="preserve">) </w:t>
      </w:r>
    </w:p>
    <w:p w:rsidR="000A371D" w:rsidRDefault="000A371D" w:rsidP="000A371D">
      <w:r>
        <w:t xml:space="preserve">Doves and Petrol – </w:t>
      </w:r>
      <w:proofErr w:type="spellStart"/>
      <w:r>
        <w:t>Barirah</w:t>
      </w:r>
      <w:proofErr w:type="spellEnd"/>
      <w:r>
        <w:t xml:space="preserve"> </w:t>
      </w:r>
      <w:proofErr w:type="spellStart"/>
      <w:r>
        <w:t>Ashfak</w:t>
      </w:r>
      <w:proofErr w:type="spellEnd"/>
      <w:r>
        <w:t xml:space="preserve"> (Bradford)</w:t>
      </w:r>
    </w:p>
    <w:p w:rsidR="000A371D" w:rsidRDefault="000A371D" w:rsidP="000A371D">
      <w:r>
        <w:t xml:space="preserve">Puppets and Dolls, and other poems – </w:t>
      </w:r>
      <w:proofErr w:type="spellStart"/>
      <w:r>
        <w:t>Safiyya</w:t>
      </w:r>
      <w:proofErr w:type="spellEnd"/>
      <w:r>
        <w:t xml:space="preserve"> </w:t>
      </w:r>
      <w:proofErr w:type="spellStart"/>
      <w:r>
        <w:t>Haq</w:t>
      </w:r>
      <w:proofErr w:type="spellEnd"/>
      <w:r>
        <w:t xml:space="preserve"> (Bradford)</w:t>
      </w:r>
    </w:p>
    <w:p w:rsidR="000A371D" w:rsidRDefault="000A371D" w:rsidP="000A371D">
      <w:r>
        <w:t xml:space="preserve">Sorrowful Hues – </w:t>
      </w:r>
      <w:proofErr w:type="spellStart"/>
      <w:r>
        <w:t>Hanniya</w:t>
      </w:r>
      <w:proofErr w:type="spellEnd"/>
      <w:r>
        <w:t xml:space="preserve"> Kamran (Leicester)</w:t>
      </w:r>
    </w:p>
    <w:p w:rsidR="000A371D" w:rsidRDefault="000A371D" w:rsidP="000A371D">
      <w:r>
        <w:t xml:space="preserve">My Poems - </w:t>
      </w:r>
      <w:proofErr w:type="spellStart"/>
      <w:r>
        <w:t>Nûr</w:t>
      </w:r>
      <w:proofErr w:type="spellEnd"/>
      <w:r>
        <w:t>-al-</w:t>
      </w:r>
      <w:proofErr w:type="spellStart"/>
      <w:r>
        <w:t>ayn</w:t>
      </w:r>
      <w:proofErr w:type="spellEnd"/>
      <w:r>
        <w:t xml:space="preserve"> </w:t>
      </w:r>
      <w:proofErr w:type="spellStart"/>
      <w:r>
        <w:t>Nisar</w:t>
      </w:r>
      <w:proofErr w:type="spellEnd"/>
      <w:r>
        <w:t xml:space="preserve"> (Birmingham)</w:t>
      </w:r>
    </w:p>
    <w:p w:rsidR="000A371D" w:rsidRDefault="000A371D" w:rsidP="000A371D">
      <w:r>
        <w:tab/>
      </w:r>
      <w:r>
        <w:tab/>
      </w:r>
    </w:p>
    <w:p w:rsidR="000A371D" w:rsidRPr="0094573E" w:rsidRDefault="000A371D" w:rsidP="000A371D">
      <w:pPr>
        <w:rPr>
          <w:b/>
        </w:rPr>
      </w:pPr>
      <w:r>
        <w:rPr>
          <w:b/>
        </w:rPr>
        <w:t>Key Stage 1</w:t>
      </w:r>
      <w:r w:rsidRPr="0094573E">
        <w:rPr>
          <w:b/>
        </w:rPr>
        <w:t xml:space="preserve"> </w:t>
      </w:r>
      <w:r>
        <w:rPr>
          <w:b/>
        </w:rPr>
        <w:t xml:space="preserve">Short Story </w:t>
      </w:r>
      <w:r w:rsidRPr="0094573E">
        <w:rPr>
          <w:b/>
        </w:rPr>
        <w:t xml:space="preserve">(Ages </w:t>
      </w:r>
      <w:r>
        <w:rPr>
          <w:b/>
        </w:rPr>
        <w:t>5</w:t>
      </w:r>
      <w:r w:rsidRPr="0094573E">
        <w:rPr>
          <w:b/>
        </w:rPr>
        <w:t>-</w:t>
      </w:r>
      <w:r>
        <w:rPr>
          <w:b/>
        </w:rPr>
        <w:t>7</w:t>
      </w:r>
      <w:r w:rsidRPr="0094573E">
        <w:rPr>
          <w:b/>
        </w:rPr>
        <w:t>)</w:t>
      </w:r>
    </w:p>
    <w:p w:rsidR="000A371D" w:rsidRDefault="000A371D" w:rsidP="000A371D">
      <w:r>
        <w:t xml:space="preserve">Ben's Scary Journey – Tanisha Chowdhury </w:t>
      </w:r>
      <w:r w:rsidR="00F42CAA">
        <w:t xml:space="preserve">(London) </w:t>
      </w:r>
    </w:p>
    <w:p w:rsidR="000A371D" w:rsidRDefault="000A371D" w:rsidP="000A371D">
      <w:proofErr w:type="spellStart"/>
      <w:r>
        <w:t>Eid</w:t>
      </w:r>
      <w:proofErr w:type="spellEnd"/>
      <w:r>
        <w:t xml:space="preserve"> Mubarak - </w:t>
      </w:r>
      <w:proofErr w:type="spellStart"/>
      <w:r>
        <w:t>Aishah</w:t>
      </w:r>
      <w:proofErr w:type="spellEnd"/>
      <w:r>
        <w:t xml:space="preserve"> </w:t>
      </w:r>
      <w:proofErr w:type="spellStart"/>
      <w:r>
        <w:t>Arike</w:t>
      </w:r>
      <w:proofErr w:type="spellEnd"/>
      <w:r>
        <w:t xml:space="preserve"> Ola-</w:t>
      </w:r>
      <w:proofErr w:type="spellStart"/>
      <w:r>
        <w:t>Olukotun</w:t>
      </w:r>
      <w:proofErr w:type="spellEnd"/>
      <w:r w:rsidR="00F42CAA">
        <w:t xml:space="preserve"> (</w:t>
      </w:r>
      <w:proofErr w:type="spellStart"/>
      <w:r w:rsidR="00F42CAA">
        <w:t>Staines</w:t>
      </w:r>
      <w:proofErr w:type="spellEnd"/>
      <w:r w:rsidR="00F42CAA">
        <w:t>)</w:t>
      </w:r>
    </w:p>
    <w:p w:rsidR="000A371D" w:rsidRDefault="000A371D" w:rsidP="000A371D">
      <w:r>
        <w:t xml:space="preserve">Imagination Runs Wild – Zain </w:t>
      </w:r>
      <w:proofErr w:type="spellStart"/>
      <w:r>
        <w:t>Durrani</w:t>
      </w:r>
      <w:proofErr w:type="spellEnd"/>
      <w:r w:rsidR="00F42CAA">
        <w:t xml:space="preserve"> (Birmingham)</w:t>
      </w:r>
    </w:p>
    <w:p w:rsidR="000A371D" w:rsidRDefault="000A371D" w:rsidP="000A371D">
      <w:r>
        <w:t xml:space="preserve">Mia the Maroon Fairy – </w:t>
      </w:r>
      <w:proofErr w:type="spellStart"/>
      <w:r>
        <w:t>Zareena</w:t>
      </w:r>
      <w:proofErr w:type="spellEnd"/>
      <w:r>
        <w:t xml:space="preserve"> Khan</w:t>
      </w:r>
      <w:r w:rsidR="00F42CAA">
        <w:t xml:space="preserve"> (Essex) </w:t>
      </w:r>
    </w:p>
    <w:p w:rsidR="000A371D" w:rsidRDefault="000A371D" w:rsidP="000A371D">
      <w:r>
        <w:t>The Circus and the Robbery – Rayan Rasool</w:t>
      </w:r>
      <w:r w:rsidR="00F42CAA">
        <w:t xml:space="preserve"> (Burnham)</w:t>
      </w:r>
    </w:p>
    <w:p w:rsidR="000A371D" w:rsidRDefault="000A371D" w:rsidP="000A371D">
      <w:r>
        <w:tab/>
      </w:r>
      <w:r>
        <w:tab/>
      </w:r>
    </w:p>
    <w:p w:rsidR="000A371D" w:rsidRPr="0094573E" w:rsidRDefault="000A371D" w:rsidP="000A371D">
      <w:pPr>
        <w:rPr>
          <w:b/>
        </w:rPr>
      </w:pPr>
      <w:r>
        <w:rPr>
          <w:b/>
        </w:rPr>
        <w:t>Key Stage 2</w:t>
      </w:r>
      <w:r w:rsidRPr="0094573E">
        <w:rPr>
          <w:b/>
        </w:rPr>
        <w:t xml:space="preserve"> </w:t>
      </w:r>
      <w:r>
        <w:rPr>
          <w:b/>
        </w:rPr>
        <w:t xml:space="preserve">Short Story </w:t>
      </w:r>
      <w:r w:rsidRPr="0094573E">
        <w:rPr>
          <w:b/>
        </w:rPr>
        <w:t xml:space="preserve">(Ages </w:t>
      </w:r>
      <w:r>
        <w:rPr>
          <w:b/>
        </w:rPr>
        <w:t>7-11</w:t>
      </w:r>
      <w:r w:rsidRPr="0094573E">
        <w:rPr>
          <w:b/>
        </w:rPr>
        <w:t>)</w:t>
      </w:r>
    </w:p>
    <w:p w:rsidR="000A371D" w:rsidRDefault="000A371D" w:rsidP="000A371D">
      <w:r>
        <w:t xml:space="preserve">Lost – Nadia </w:t>
      </w:r>
      <w:proofErr w:type="spellStart"/>
      <w:r>
        <w:t>Kasmani</w:t>
      </w:r>
      <w:proofErr w:type="spellEnd"/>
      <w:r w:rsidR="00F42CAA">
        <w:t xml:space="preserve"> (London) </w:t>
      </w:r>
    </w:p>
    <w:p w:rsidR="000A371D" w:rsidRDefault="000A371D" w:rsidP="000A371D">
      <w:r>
        <w:t xml:space="preserve">The Golden Pocket Watch – </w:t>
      </w:r>
      <w:proofErr w:type="spellStart"/>
      <w:r>
        <w:t>Amena</w:t>
      </w:r>
      <w:proofErr w:type="spellEnd"/>
      <w:r>
        <w:t xml:space="preserve"> Salem</w:t>
      </w:r>
      <w:r w:rsidR="00F42CAA">
        <w:t xml:space="preserve"> (Glasgow) </w:t>
      </w:r>
    </w:p>
    <w:p w:rsidR="000A371D" w:rsidRDefault="000A371D" w:rsidP="000A371D">
      <w:r>
        <w:t xml:space="preserve">The Lost Diamond – </w:t>
      </w:r>
      <w:proofErr w:type="spellStart"/>
      <w:r>
        <w:t>Khatijah</w:t>
      </w:r>
      <w:proofErr w:type="spellEnd"/>
      <w:r>
        <w:t xml:space="preserve"> Khaliq</w:t>
      </w:r>
      <w:r w:rsidR="00F42CAA">
        <w:t xml:space="preserve"> (Bradford) </w:t>
      </w:r>
    </w:p>
    <w:p w:rsidR="000A371D" w:rsidRDefault="000A371D" w:rsidP="000A371D">
      <w:r>
        <w:t xml:space="preserve">The Lost Prince – </w:t>
      </w:r>
      <w:proofErr w:type="spellStart"/>
      <w:r>
        <w:t>Aaminah</w:t>
      </w:r>
      <w:proofErr w:type="spellEnd"/>
      <w:r>
        <w:t xml:space="preserve"> Green</w:t>
      </w:r>
      <w:r w:rsidR="00F42CAA">
        <w:t xml:space="preserve"> (</w:t>
      </w:r>
      <w:proofErr w:type="spellStart"/>
      <w:r w:rsidR="00F42CAA">
        <w:t>Shropshire</w:t>
      </w:r>
      <w:proofErr w:type="spellEnd"/>
      <w:r w:rsidR="00F42CAA">
        <w:t xml:space="preserve">) </w:t>
      </w:r>
    </w:p>
    <w:p w:rsidR="000A371D" w:rsidRDefault="000A371D" w:rsidP="000A371D">
      <w:r>
        <w:t xml:space="preserve">The Wondrous World of </w:t>
      </w:r>
      <w:proofErr w:type="spellStart"/>
      <w:r>
        <w:t>Azile</w:t>
      </w:r>
      <w:proofErr w:type="spellEnd"/>
      <w:r>
        <w:t xml:space="preserve"> – Eliza Tahir</w:t>
      </w:r>
      <w:r w:rsidR="00F42CAA">
        <w:t xml:space="preserve"> (Enfield, London)</w:t>
      </w:r>
    </w:p>
    <w:p w:rsidR="000A371D" w:rsidRDefault="000A371D" w:rsidP="000A371D">
      <w:r>
        <w:tab/>
      </w:r>
      <w:r>
        <w:tab/>
      </w:r>
    </w:p>
    <w:p w:rsidR="000A371D" w:rsidRPr="0094573E" w:rsidRDefault="000A371D" w:rsidP="000A371D">
      <w:pPr>
        <w:rPr>
          <w:b/>
        </w:rPr>
      </w:pPr>
      <w:r>
        <w:rPr>
          <w:b/>
        </w:rPr>
        <w:t>Key Stage 3</w:t>
      </w:r>
      <w:r w:rsidRPr="0094573E">
        <w:rPr>
          <w:b/>
        </w:rPr>
        <w:t xml:space="preserve"> </w:t>
      </w:r>
      <w:r>
        <w:rPr>
          <w:b/>
        </w:rPr>
        <w:t xml:space="preserve">Short Story </w:t>
      </w:r>
      <w:r w:rsidRPr="0094573E">
        <w:rPr>
          <w:b/>
        </w:rPr>
        <w:t xml:space="preserve">(Ages </w:t>
      </w:r>
      <w:r>
        <w:rPr>
          <w:b/>
        </w:rPr>
        <w:t>11</w:t>
      </w:r>
      <w:r w:rsidRPr="0094573E">
        <w:rPr>
          <w:b/>
        </w:rPr>
        <w:t>-</w:t>
      </w:r>
      <w:r>
        <w:rPr>
          <w:b/>
        </w:rPr>
        <w:t>14</w:t>
      </w:r>
      <w:r w:rsidRPr="0094573E">
        <w:rPr>
          <w:b/>
        </w:rPr>
        <w:t>)</w:t>
      </w:r>
    </w:p>
    <w:p w:rsidR="000A371D" w:rsidRDefault="000A371D" w:rsidP="000A371D">
      <w:r>
        <w:t xml:space="preserve">Pit Stops – </w:t>
      </w:r>
      <w:proofErr w:type="spellStart"/>
      <w:r>
        <w:t>Lamees</w:t>
      </w:r>
      <w:proofErr w:type="spellEnd"/>
      <w:r>
        <w:t xml:space="preserve"> Mohamed</w:t>
      </w:r>
      <w:r w:rsidR="00F42CAA">
        <w:t xml:space="preserve"> (Leicester)</w:t>
      </w:r>
    </w:p>
    <w:p w:rsidR="000A371D" w:rsidRDefault="000A371D" w:rsidP="000A371D">
      <w:r>
        <w:t>Sand – Imani Ahmed</w:t>
      </w:r>
      <w:r w:rsidR="00F42CAA">
        <w:t xml:space="preserve"> (Essex)</w:t>
      </w:r>
    </w:p>
    <w:p w:rsidR="000A371D" w:rsidRDefault="000A371D" w:rsidP="000A371D">
      <w:r>
        <w:t xml:space="preserve">The Mysterious Vessel - </w:t>
      </w:r>
      <w:proofErr w:type="spellStart"/>
      <w:r>
        <w:t>Zayd</w:t>
      </w:r>
      <w:proofErr w:type="spellEnd"/>
      <w:r>
        <w:t xml:space="preserve"> </w:t>
      </w:r>
      <w:proofErr w:type="spellStart"/>
      <w:r>
        <w:t>Abid</w:t>
      </w:r>
      <w:proofErr w:type="spellEnd"/>
      <w:r>
        <w:t xml:space="preserve"> Russell</w:t>
      </w:r>
      <w:r w:rsidR="00F42CAA">
        <w:t xml:space="preserve"> (Leicester)</w:t>
      </w:r>
    </w:p>
    <w:p w:rsidR="000A371D" w:rsidRDefault="000A371D" w:rsidP="000A371D">
      <w:r>
        <w:t xml:space="preserve">The Road to Darkness - </w:t>
      </w:r>
      <w:proofErr w:type="spellStart"/>
      <w:r>
        <w:t>Hajra</w:t>
      </w:r>
      <w:proofErr w:type="spellEnd"/>
      <w:r>
        <w:t xml:space="preserve"> </w:t>
      </w:r>
      <w:proofErr w:type="spellStart"/>
      <w:r>
        <w:t>Naheem</w:t>
      </w:r>
      <w:proofErr w:type="spellEnd"/>
      <w:r>
        <w:t xml:space="preserve"> </w:t>
      </w:r>
      <w:proofErr w:type="spellStart"/>
      <w:r>
        <w:t>Akram</w:t>
      </w:r>
      <w:proofErr w:type="spellEnd"/>
      <w:r w:rsidR="00F42CAA">
        <w:t xml:space="preserve"> </w:t>
      </w:r>
      <w:r w:rsidR="00643611">
        <w:t>(Birmingham)</w:t>
      </w:r>
    </w:p>
    <w:p w:rsidR="000A371D" w:rsidRDefault="000A371D" w:rsidP="000A371D">
      <w:r>
        <w:t xml:space="preserve">Agent Khan – </w:t>
      </w:r>
      <w:proofErr w:type="spellStart"/>
      <w:r>
        <w:t>Jiyaad</w:t>
      </w:r>
      <w:proofErr w:type="spellEnd"/>
      <w:r>
        <w:t xml:space="preserve"> Ali</w:t>
      </w:r>
      <w:r w:rsidR="00643611">
        <w:t xml:space="preserve"> (Manchester)</w:t>
      </w:r>
    </w:p>
    <w:p w:rsidR="000A371D" w:rsidRDefault="000A371D" w:rsidP="000A371D">
      <w:r>
        <w:lastRenderedPageBreak/>
        <w:tab/>
      </w:r>
      <w:r>
        <w:tab/>
      </w:r>
    </w:p>
    <w:p w:rsidR="000A371D" w:rsidRPr="0094573E" w:rsidRDefault="000A371D" w:rsidP="000A371D">
      <w:pPr>
        <w:rPr>
          <w:b/>
        </w:rPr>
      </w:pPr>
      <w:r>
        <w:rPr>
          <w:b/>
        </w:rPr>
        <w:t>Key Stage 4</w:t>
      </w:r>
      <w:r w:rsidRPr="0094573E">
        <w:rPr>
          <w:b/>
        </w:rPr>
        <w:t xml:space="preserve"> </w:t>
      </w:r>
      <w:r>
        <w:rPr>
          <w:b/>
        </w:rPr>
        <w:t xml:space="preserve">Short Story </w:t>
      </w:r>
      <w:r w:rsidRPr="0094573E">
        <w:rPr>
          <w:b/>
        </w:rPr>
        <w:t xml:space="preserve">(Ages </w:t>
      </w:r>
      <w:r>
        <w:rPr>
          <w:b/>
        </w:rPr>
        <w:t>14</w:t>
      </w:r>
      <w:r w:rsidRPr="0094573E">
        <w:rPr>
          <w:b/>
        </w:rPr>
        <w:t>-</w:t>
      </w:r>
      <w:r>
        <w:rPr>
          <w:b/>
        </w:rPr>
        <w:t>16</w:t>
      </w:r>
      <w:r w:rsidRPr="0094573E">
        <w:rPr>
          <w:b/>
        </w:rPr>
        <w:t>)</w:t>
      </w:r>
    </w:p>
    <w:p w:rsidR="000A371D" w:rsidRDefault="000A371D" w:rsidP="000A371D">
      <w:r>
        <w:t>War Poppy – Ammaarah Karim</w:t>
      </w:r>
      <w:r w:rsidR="00643611">
        <w:t xml:space="preserve"> (Nottingham)</w:t>
      </w:r>
    </w:p>
    <w:p w:rsidR="000A371D" w:rsidRDefault="000A371D" w:rsidP="000A371D">
      <w:r>
        <w:t>Life on Hold – Esraa Abushaala</w:t>
      </w:r>
      <w:r w:rsidR="00643611">
        <w:t xml:space="preserve"> (Renfrew)</w:t>
      </w:r>
    </w:p>
    <w:p w:rsidR="000A371D" w:rsidRDefault="000A371D" w:rsidP="000A371D">
      <w:r>
        <w:t>The Captivation</w:t>
      </w:r>
      <w:r>
        <w:tab/>
        <w:t xml:space="preserve"> - </w:t>
      </w:r>
      <w:proofErr w:type="spellStart"/>
      <w:r>
        <w:t>Hibah</w:t>
      </w:r>
      <w:proofErr w:type="spellEnd"/>
      <w:r>
        <w:t xml:space="preserve"> </w:t>
      </w:r>
      <w:proofErr w:type="spellStart"/>
      <w:r>
        <w:t>Seedat</w:t>
      </w:r>
      <w:proofErr w:type="spellEnd"/>
      <w:r w:rsidR="00643611">
        <w:t xml:space="preserve"> (Waltham Forest, London) </w:t>
      </w:r>
    </w:p>
    <w:p w:rsidR="000A371D" w:rsidRDefault="000A371D" w:rsidP="000A371D">
      <w:r>
        <w:t>Expect the Unexpected – Nadine Salem</w:t>
      </w:r>
      <w:r w:rsidR="00643611">
        <w:t xml:space="preserve"> (Glasgow)</w:t>
      </w:r>
    </w:p>
    <w:p w:rsidR="000A371D" w:rsidRDefault="000A371D" w:rsidP="000A371D">
      <w:r>
        <w:t xml:space="preserve">The Foreigner – </w:t>
      </w:r>
      <w:proofErr w:type="spellStart"/>
      <w:r>
        <w:t>Sumaiya</w:t>
      </w:r>
      <w:proofErr w:type="spellEnd"/>
      <w:r>
        <w:t xml:space="preserve"> </w:t>
      </w:r>
      <w:proofErr w:type="spellStart"/>
      <w:r>
        <w:t>Fazal</w:t>
      </w:r>
      <w:proofErr w:type="spellEnd"/>
      <w:r w:rsidR="00643611">
        <w:t xml:space="preserve"> (Leicester) </w:t>
      </w:r>
    </w:p>
    <w:p w:rsidR="00791002" w:rsidRPr="00AB6183" w:rsidRDefault="00791002" w:rsidP="00C64FDE">
      <w:pPr>
        <w:rPr>
          <w:rFonts w:cs="Times New Roman"/>
        </w:rPr>
      </w:pPr>
    </w:p>
    <w:p w:rsidR="00791002" w:rsidRPr="00AB6183" w:rsidRDefault="00791002" w:rsidP="00C64FDE">
      <w:pPr>
        <w:rPr>
          <w:rFonts w:cs="Times New Roman"/>
        </w:rPr>
      </w:pPr>
      <w:r w:rsidRPr="00AB6183">
        <w:rPr>
          <w:rFonts w:cs="Times New Roman"/>
        </w:rPr>
        <w:t>END</w:t>
      </w:r>
    </w:p>
    <w:p w:rsidR="00791002" w:rsidRPr="00AB6183" w:rsidRDefault="00791002" w:rsidP="00C64FDE">
      <w:pPr>
        <w:rPr>
          <w:rFonts w:cs="Times New Roman"/>
        </w:rPr>
      </w:pPr>
    </w:p>
    <w:p w:rsidR="004D209E" w:rsidRPr="00AB6183" w:rsidRDefault="004D209E" w:rsidP="004D209E">
      <w:pPr>
        <w:rPr>
          <w:rFonts w:cs="Times New Roman"/>
          <w:b/>
          <w:bCs/>
          <w:color w:val="404040" w:themeColor="text1" w:themeTint="BF"/>
          <w:sz w:val="20"/>
        </w:rPr>
      </w:pPr>
      <w:r w:rsidRPr="00AB6183">
        <w:rPr>
          <w:rFonts w:cs="Times New Roman"/>
          <w:b/>
          <w:bCs/>
          <w:color w:val="404040" w:themeColor="text1" w:themeTint="BF"/>
          <w:sz w:val="20"/>
        </w:rPr>
        <w:t>Notes to editors:</w:t>
      </w:r>
    </w:p>
    <w:p w:rsidR="004D209E" w:rsidRPr="00AB6183" w:rsidRDefault="004D209E" w:rsidP="004D209E">
      <w:pPr>
        <w:pStyle w:val="ListParagraph"/>
        <w:numPr>
          <w:ilvl w:val="0"/>
          <w:numId w:val="3"/>
        </w:numPr>
        <w:rPr>
          <w:rFonts w:cs="Times New Roman"/>
          <w:color w:val="404040" w:themeColor="text1" w:themeTint="BF"/>
          <w:sz w:val="20"/>
          <w:lang w:val="en-GB"/>
        </w:rPr>
      </w:pPr>
      <w:r w:rsidRPr="00AB6183">
        <w:rPr>
          <w:rFonts w:cs="Times New Roman"/>
          <w:color w:val="404040" w:themeColor="text1" w:themeTint="BF"/>
          <w:sz w:val="20"/>
        </w:rPr>
        <w:t xml:space="preserve">For further details, interviews with shortlisted writers or media passes to the ceremony, please contact </w:t>
      </w:r>
      <w:r w:rsidR="00081480">
        <w:rPr>
          <w:rFonts w:cs="Times New Roman"/>
          <w:color w:val="404040" w:themeColor="text1" w:themeTint="BF"/>
          <w:sz w:val="20"/>
        </w:rPr>
        <w:t>Reem Abu-Hayyeh</w:t>
      </w:r>
      <w:r w:rsidRPr="00AB6183">
        <w:rPr>
          <w:rFonts w:cs="Times New Roman"/>
          <w:color w:val="404040" w:themeColor="text1" w:themeTint="BF"/>
          <w:sz w:val="20"/>
        </w:rPr>
        <w:t xml:space="preserve"> on </w:t>
      </w:r>
      <w:hyperlink r:id="rId8" w:history="1">
        <w:r w:rsidR="00081480" w:rsidRPr="00E14775">
          <w:rPr>
            <w:rStyle w:val="Hyperlink"/>
            <w:rFonts w:cs="Times New Roman"/>
            <w:sz w:val="20"/>
          </w:rPr>
          <w:t>reem.abu-hayyeh@ymwa.org.uk</w:t>
        </w:r>
      </w:hyperlink>
      <w:r w:rsidRPr="00AB6183">
        <w:rPr>
          <w:rFonts w:cs="Times New Roman"/>
          <w:color w:val="404040" w:themeColor="text1" w:themeTint="BF"/>
          <w:sz w:val="20"/>
        </w:rPr>
        <w:t xml:space="preserve"> or call 0115 911 7222.</w:t>
      </w:r>
      <w:r w:rsidRPr="00AB6183">
        <w:rPr>
          <w:rFonts w:cs="Times New Roman"/>
          <w:color w:val="404040" w:themeColor="text1" w:themeTint="BF"/>
          <w:sz w:val="20"/>
        </w:rPr>
        <w:br/>
      </w:r>
    </w:p>
    <w:p w:rsidR="004D209E" w:rsidRPr="00AB6183" w:rsidRDefault="004D209E" w:rsidP="004D209E">
      <w:pPr>
        <w:pStyle w:val="ListParagraph"/>
        <w:numPr>
          <w:ilvl w:val="0"/>
          <w:numId w:val="3"/>
        </w:numPr>
        <w:rPr>
          <w:rFonts w:cs="Times New Roman"/>
          <w:color w:val="404040" w:themeColor="text1" w:themeTint="BF"/>
          <w:sz w:val="20"/>
        </w:rPr>
      </w:pPr>
      <w:r w:rsidRPr="00AB6183">
        <w:rPr>
          <w:rFonts w:cs="Times New Roman"/>
          <w:color w:val="404040" w:themeColor="text1" w:themeTint="BF"/>
          <w:sz w:val="20"/>
        </w:rPr>
        <w:t>The Young Muslim Writers Awards arranges creative writing workshops and</w:t>
      </w:r>
      <w:r w:rsidR="00973DA0" w:rsidRPr="00AB6183">
        <w:rPr>
          <w:rFonts w:cs="Times New Roman"/>
          <w:color w:val="404040" w:themeColor="text1" w:themeTint="BF"/>
          <w:sz w:val="20"/>
        </w:rPr>
        <w:t xml:space="preserve"> an annual writing competition. Visit </w:t>
      </w:r>
      <w:hyperlink r:id="rId9" w:history="1">
        <w:r w:rsidRPr="00AB6183">
          <w:rPr>
            <w:rStyle w:val="Hyperlink"/>
            <w:rFonts w:cs="Times New Roman"/>
            <w:color w:val="404040" w:themeColor="text1" w:themeTint="BF"/>
            <w:sz w:val="20"/>
          </w:rPr>
          <w:t>www.ymwa.org.uk</w:t>
        </w:r>
      </w:hyperlink>
      <w:r w:rsidR="00973DA0" w:rsidRPr="00AB6183">
        <w:rPr>
          <w:rFonts w:cs="Times New Roman"/>
          <w:color w:val="404040" w:themeColor="text1" w:themeTint="BF"/>
          <w:sz w:val="20"/>
        </w:rPr>
        <w:t xml:space="preserve">, </w:t>
      </w:r>
      <w:hyperlink r:id="rId10" w:history="1">
        <w:r w:rsidR="00973DA0" w:rsidRPr="00AB6183">
          <w:rPr>
            <w:rStyle w:val="Hyperlink"/>
            <w:rFonts w:cs="Times New Roman"/>
            <w:color w:val="1A89F9" w:themeColor="hyperlink" w:themeTint="BF"/>
            <w:sz w:val="20"/>
          </w:rPr>
          <w:t>Twitter</w:t>
        </w:r>
      </w:hyperlink>
      <w:r w:rsidR="00973DA0" w:rsidRPr="00AB6183">
        <w:rPr>
          <w:rFonts w:cs="Times New Roman"/>
          <w:color w:val="404040" w:themeColor="text1" w:themeTint="BF"/>
          <w:sz w:val="20"/>
        </w:rPr>
        <w:t xml:space="preserve"> and </w:t>
      </w:r>
      <w:hyperlink r:id="rId11" w:history="1">
        <w:r w:rsidR="00973DA0" w:rsidRPr="00AB6183">
          <w:rPr>
            <w:rStyle w:val="Hyperlink"/>
            <w:rFonts w:cs="Times New Roman"/>
            <w:color w:val="1A89F9" w:themeColor="hyperlink" w:themeTint="BF"/>
            <w:sz w:val="20"/>
          </w:rPr>
          <w:t>Facebook</w:t>
        </w:r>
      </w:hyperlink>
      <w:r w:rsidR="00973DA0" w:rsidRPr="00AB6183">
        <w:rPr>
          <w:rFonts w:cs="Times New Roman"/>
          <w:color w:val="404040" w:themeColor="text1" w:themeTint="BF"/>
          <w:sz w:val="20"/>
        </w:rPr>
        <w:t>.</w:t>
      </w:r>
      <w:r w:rsidRPr="00AB6183">
        <w:rPr>
          <w:rFonts w:cs="Times New Roman"/>
          <w:color w:val="404040" w:themeColor="text1" w:themeTint="BF"/>
          <w:sz w:val="20"/>
        </w:rPr>
        <w:br/>
      </w:r>
    </w:p>
    <w:p w:rsidR="004D209E" w:rsidRPr="00AB6183" w:rsidRDefault="004D209E" w:rsidP="004D209E">
      <w:pPr>
        <w:pStyle w:val="ListParagraph"/>
        <w:numPr>
          <w:ilvl w:val="0"/>
          <w:numId w:val="3"/>
        </w:numPr>
        <w:rPr>
          <w:rFonts w:cs="Times New Roman"/>
          <w:color w:val="404040" w:themeColor="text1" w:themeTint="BF"/>
          <w:sz w:val="20"/>
        </w:rPr>
      </w:pPr>
      <w:r w:rsidRPr="00AB6183">
        <w:rPr>
          <w:rFonts w:cs="Times New Roman"/>
          <w:color w:val="404040" w:themeColor="text1" w:themeTint="BF"/>
          <w:sz w:val="20"/>
        </w:rPr>
        <w:t xml:space="preserve">Muslim Hands is an international aid agency and NGO working in over 50 countries worldwide to help those affected by natural disasters, conflicts and poverty. </w:t>
      </w:r>
      <w:hyperlink r:id="rId12" w:history="1">
        <w:r w:rsidRPr="00AB6183">
          <w:rPr>
            <w:rStyle w:val="Hyperlink"/>
            <w:rFonts w:cs="Times New Roman"/>
            <w:color w:val="404040" w:themeColor="text1" w:themeTint="BF"/>
            <w:sz w:val="20"/>
          </w:rPr>
          <w:t>www.muslimhands.org.uk</w:t>
        </w:r>
      </w:hyperlink>
      <w:r w:rsidRPr="00AB6183">
        <w:rPr>
          <w:color w:val="404040" w:themeColor="text1" w:themeTint="BF"/>
          <w:sz w:val="20"/>
        </w:rPr>
        <w:br/>
      </w:r>
      <w:r w:rsidRPr="00AB6183">
        <w:rPr>
          <w:rFonts w:cs="Times New Roman"/>
          <w:color w:val="404040" w:themeColor="text1" w:themeTint="BF"/>
          <w:sz w:val="20"/>
        </w:rPr>
        <w:t xml:space="preserve"> </w:t>
      </w:r>
    </w:p>
    <w:p w:rsidR="004D209E" w:rsidRPr="00AB6183" w:rsidRDefault="004D209E" w:rsidP="004D209E">
      <w:pPr>
        <w:pStyle w:val="ListParagraph"/>
        <w:numPr>
          <w:ilvl w:val="0"/>
          <w:numId w:val="3"/>
        </w:numPr>
        <w:rPr>
          <w:rFonts w:cs="Times New Roman"/>
          <w:color w:val="404040" w:themeColor="text1" w:themeTint="BF"/>
          <w:sz w:val="20"/>
        </w:rPr>
      </w:pPr>
      <w:r w:rsidRPr="00AB6183">
        <w:rPr>
          <w:rFonts w:cs="Times New Roman"/>
          <w:color w:val="404040" w:themeColor="text1" w:themeTint="BF"/>
          <w:sz w:val="20"/>
        </w:rPr>
        <w:t xml:space="preserve">For further details on Muslim Hands’ UK Community Development work please visit </w:t>
      </w:r>
      <w:hyperlink r:id="rId13" w:history="1">
        <w:r w:rsidRPr="00AB6183">
          <w:rPr>
            <w:rStyle w:val="Hyperlink"/>
            <w:rFonts w:cs="Times New Roman"/>
            <w:color w:val="404040" w:themeColor="text1" w:themeTint="BF"/>
            <w:sz w:val="20"/>
          </w:rPr>
          <w:t>https://muslimhands.org.uk/our-work/uk-projects</w:t>
        </w:r>
      </w:hyperlink>
      <w:r w:rsidRPr="00AB6183">
        <w:rPr>
          <w:rFonts w:cs="Times New Roman"/>
          <w:color w:val="404040" w:themeColor="text1" w:themeTint="BF"/>
          <w:sz w:val="20"/>
        </w:rPr>
        <w:t xml:space="preserve"> </w:t>
      </w:r>
      <w:r w:rsidRPr="00AB6183">
        <w:rPr>
          <w:rFonts w:cs="Times New Roman"/>
          <w:color w:val="404040" w:themeColor="text1" w:themeTint="BF"/>
          <w:sz w:val="20"/>
        </w:rPr>
        <w:br/>
      </w:r>
    </w:p>
    <w:p w:rsidR="004D209E" w:rsidRPr="00AB6183" w:rsidRDefault="004D209E" w:rsidP="004D209E">
      <w:pPr>
        <w:pStyle w:val="ListParagraph"/>
        <w:numPr>
          <w:ilvl w:val="0"/>
          <w:numId w:val="4"/>
        </w:numPr>
        <w:rPr>
          <w:rStyle w:val="Hyperlink"/>
          <w:color w:val="404040" w:themeColor="text1" w:themeTint="BF"/>
          <w:sz w:val="20"/>
        </w:rPr>
      </w:pPr>
      <w:r w:rsidRPr="00AB6183">
        <w:rPr>
          <w:rFonts w:cs="Times New Roman"/>
          <w:color w:val="404040" w:themeColor="text1" w:themeTint="BF"/>
          <w:sz w:val="20"/>
        </w:rPr>
        <w:t xml:space="preserve">Yusuf Islam Foundation is an umbrella body that works in education, the alleviation of poverty and community development. </w:t>
      </w:r>
      <w:hyperlink r:id="rId14" w:history="1">
        <w:r w:rsidRPr="00AB6183">
          <w:rPr>
            <w:rStyle w:val="Hyperlink"/>
            <w:rFonts w:cs="Times New Roman"/>
            <w:color w:val="404040" w:themeColor="text1" w:themeTint="BF"/>
            <w:sz w:val="20"/>
          </w:rPr>
          <w:t>www.yif.org.uk</w:t>
        </w:r>
      </w:hyperlink>
    </w:p>
    <w:p w:rsidR="004D209E" w:rsidRPr="00AB6183" w:rsidRDefault="004D209E" w:rsidP="004D209E">
      <w:pPr>
        <w:pStyle w:val="ListParagraph"/>
        <w:rPr>
          <w:rStyle w:val="Hyperlink"/>
          <w:rFonts w:cs="Times New Roman"/>
          <w:color w:val="404040" w:themeColor="text1" w:themeTint="BF"/>
          <w:sz w:val="20"/>
        </w:rPr>
      </w:pPr>
    </w:p>
    <w:p w:rsidR="004D209E" w:rsidRPr="00AB6183" w:rsidRDefault="004D209E" w:rsidP="004D209E">
      <w:pPr>
        <w:pStyle w:val="ListParagraph"/>
        <w:numPr>
          <w:ilvl w:val="0"/>
          <w:numId w:val="4"/>
        </w:numPr>
        <w:rPr>
          <w:color w:val="404040" w:themeColor="text1" w:themeTint="BF"/>
          <w:sz w:val="20"/>
        </w:rPr>
      </w:pPr>
      <w:r w:rsidRPr="00AB6183">
        <w:rPr>
          <w:rFonts w:cs="Times New Roman"/>
          <w:color w:val="404040" w:themeColor="text1" w:themeTint="BF"/>
          <w:sz w:val="20"/>
        </w:rPr>
        <w:t xml:space="preserve">Islam Channel is a satellite channel broadcasting news, current affairs and entertainment programming from an Islamic perspective. </w:t>
      </w:r>
      <w:hyperlink r:id="rId15" w:history="1">
        <w:r w:rsidRPr="00AB6183">
          <w:rPr>
            <w:rStyle w:val="Hyperlink"/>
            <w:rFonts w:cs="Times New Roman"/>
            <w:color w:val="404040" w:themeColor="text1" w:themeTint="BF"/>
            <w:sz w:val="20"/>
          </w:rPr>
          <w:t>www.islamchannel.tv</w:t>
        </w:r>
      </w:hyperlink>
      <w:r w:rsidRPr="00AB6183">
        <w:rPr>
          <w:rFonts w:cs="Times New Roman"/>
          <w:color w:val="404040" w:themeColor="text1" w:themeTint="BF"/>
          <w:sz w:val="20"/>
        </w:rPr>
        <w:t xml:space="preserve"> </w:t>
      </w:r>
    </w:p>
    <w:sectPr w:rsidR="004D209E" w:rsidRPr="00AB6183" w:rsidSect="00FC268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11" w:rsidRDefault="00643611" w:rsidP="004D209E">
      <w:r>
        <w:separator/>
      </w:r>
    </w:p>
  </w:endnote>
  <w:endnote w:type="continuationSeparator" w:id="0">
    <w:p w:rsidR="00643611" w:rsidRDefault="00643611" w:rsidP="004D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11" w:rsidRPr="004D209E" w:rsidRDefault="00643611" w:rsidP="00C174BC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Distributed by: Reem Abu-Hayyeh, Email: </w:t>
    </w:r>
    <w:hyperlink r:id="rId1" w:history="1">
      <w:r w:rsidRPr="00E14775">
        <w:rPr>
          <w:rStyle w:val="Hyperlink"/>
          <w:rFonts w:ascii="Times New Roman" w:hAnsi="Times New Roman" w:cs="Times New Roman"/>
        </w:rPr>
        <w:t>reem.abu-hayyeh@ymwa.org.uk</w:t>
      </w:r>
    </w:hyperlink>
    <w:r w:rsidR="00081480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 xml:space="preserve"> Tel: +44 1</w:t>
    </w:r>
    <w:r w:rsidRPr="004D209E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5 911 7222</w:t>
    </w:r>
  </w:p>
  <w:p w:rsidR="00643611" w:rsidRDefault="00643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11" w:rsidRDefault="00643611" w:rsidP="004D209E">
      <w:r>
        <w:separator/>
      </w:r>
    </w:p>
  </w:footnote>
  <w:footnote w:type="continuationSeparator" w:id="0">
    <w:p w:rsidR="00643611" w:rsidRDefault="00643611" w:rsidP="004D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11" w:rsidRPr="004D209E" w:rsidRDefault="00643611" w:rsidP="00C174BC">
    <w:pPr>
      <w:pStyle w:val="Header"/>
      <w:jc w:val="right"/>
      <w:rPr>
        <w:rFonts w:ascii="Times New Roman" w:hAnsi="Times New Roman" w:cs="Times New Roman"/>
      </w:rPr>
    </w:pPr>
    <w:r>
      <w:rPr>
        <w:rFonts w:cs="Times New Roman"/>
        <w:b/>
        <w:noProof/>
        <w:sz w:val="32"/>
        <w:lang w:val="en-GB" w:eastAsia="en-GB"/>
      </w:rPr>
      <w:drawing>
        <wp:inline distT="0" distB="0" distL="0" distR="0">
          <wp:extent cx="1121434" cy="706107"/>
          <wp:effectExtent l="0" t="0" r="2540" b="0"/>
          <wp:docPr id="3" name="Picture 3" descr="C:\Users\aisha.rafique\AppData\Local\Microsoft\Windows\Temporary Internet Files\Content.Outlook\EMCDS3YK\YMWA logo new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sha.rafique\AppData\Local\Microsoft\Windows\Temporary Internet Files\Content.Outlook\EMCDS3YK\YMWA logo new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34" cy="70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482"/>
    <w:multiLevelType w:val="hybridMultilevel"/>
    <w:tmpl w:val="6FC42F4E"/>
    <w:lvl w:ilvl="0" w:tplc="C0DC52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B4B"/>
    <w:multiLevelType w:val="hybridMultilevel"/>
    <w:tmpl w:val="D034F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E077A"/>
    <w:multiLevelType w:val="hybridMultilevel"/>
    <w:tmpl w:val="61545D6A"/>
    <w:lvl w:ilvl="0" w:tplc="03005F5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E0534"/>
    <w:multiLevelType w:val="hybridMultilevel"/>
    <w:tmpl w:val="8F20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F2"/>
    <w:rsid w:val="000112A3"/>
    <w:rsid w:val="00036DE5"/>
    <w:rsid w:val="000377F3"/>
    <w:rsid w:val="00043BF5"/>
    <w:rsid w:val="00060A99"/>
    <w:rsid w:val="00081480"/>
    <w:rsid w:val="000A371D"/>
    <w:rsid w:val="00137EFB"/>
    <w:rsid w:val="00142E6F"/>
    <w:rsid w:val="00196E75"/>
    <w:rsid w:val="00225862"/>
    <w:rsid w:val="00384B97"/>
    <w:rsid w:val="00390E8D"/>
    <w:rsid w:val="003E1572"/>
    <w:rsid w:val="003F40DB"/>
    <w:rsid w:val="003F7382"/>
    <w:rsid w:val="00465FB9"/>
    <w:rsid w:val="004D209E"/>
    <w:rsid w:val="00506F46"/>
    <w:rsid w:val="0052454C"/>
    <w:rsid w:val="00551D00"/>
    <w:rsid w:val="005E4BC1"/>
    <w:rsid w:val="00632E08"/>
    <w:rsid w:val="00643611"/>
    <w:rsid w:val="00673032"/>
    <w:rsid w:val="007048FF"/>
    <w:rsid w:val="00726336"/>
    <w:rsid w:val="00755512"/>
    <w:rsid w:val="00761FFE"/>
    <w:rsid w:val="00791002"/>
    <w:rsid w:val="00822BC9"/>
    <w:rsid w:val="0083287E"/>
    <w:rsid w:val="008E6FC0"/>
    <w:rsid w:val="00900892"/>
    <w:rsid w:val="00942570"/>
    <w:rsid w:val="00970B50"/>
    <w:rsid w:val="00973DA0"/>
    <w:rsid w:val="009A1E5A"/>
    <w:rsid w:val="009D7CA2"/>
    <w:rsid w:val="009F0531"/>
    <w:rsid w:val="00A44F9C"/>
    <w:rsid w:val="00AB6183"/>
    <w:rsid w:val="00B42379"/>
    <w:rsid w:val="00C174BC"/>
    <w:rsid w:val="00C64FDE"/>
    <w:rsid w:val="00C765AD"/>
    <w:rsid w:val="00CD57FE"/>
    <w:rsid w:val="00D24DF2"/>
    <w:rsid w:val="00D825EE"/>
    <w:rsid w:val="00D86F51"/>
    <w:rsid w:val="00DD1FE3"/>
    <w:rsid w:val="00DD37DF"/>
    <w:rsid w:val="00DF4D76"/>
    <w:rsid w:val="00E10884"/>
    <w:rsid w:val="00E13375"/>
    <w:rsid w:val="00EF5798"/>
    <w:rsid w:val="00F42CAA"/>
    <w:rsid w:val="00F87F9A"/>
    <w:rsid w:val="00FB4306"/>
    <w:rsid w:val="00FB5031"/>
    <w:rsid w:val="00FC268E"/>
    <w:rsid w:val="00FC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F5AF0EB9-10B0-4C9F-BBA0-9A1F319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09E"/>
  </w:style>
  <w:style w:type="paragraph" w:styleId="Footer">
    <w:name w:val="footer"/>
    <w:basedOn w:val="Normal"/>
    <w:link w:val="FooterChar"/>
    <w:uiPriority w:val="99"/>
    <w:unhideWhenUsed/>
    <w:rsid w:val="004D2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09E"/>
  </w:style>
  <w:style w:type="paragraph" w:styleId="BalloonText">
    <w:name w:val="Balloon Text"/>
    <w:basedOn w:val="Normal"/>
    <w:link w:val="BalloonTextChar"/>
    <w:uiPriority w:val="99"/>
    <w:semiHidden/>
    <w:unhideWhenUsed/>
    <w:rsid w:val="00EF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m.abu-hayyeh@ymwa.org.uk" TargetMode="External"/><Relationship Id="rId13" Type="http://schemas.openxmlformats.org/officeDocument/2006/relationships/hyperlink" Target="https://muslimhands.org.uk/our-work/uk-projec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slimhands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WAw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lamchannel.tv" TargetMode="External"/><Relationship Id="rId10" Type="http://schemas.openxmlformats.org/officeDocument/2006/relationships/hyperlink" Target="https://twitter.com/ymwawar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mwa.org.uk" TargetMode="External"/><Relationship Id="rId14" Type="http://schemas.openxmlformats.org/officeDocument/2006/relationships/hyperlink" Target="http://www.yif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m.abu-hayyeh@ymw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nub.choh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Muslim Hands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Zainub Chohan</dc:creator>
  <cp:lastModifiedBy>Reem Abu Hayyeh</cp:lastModifiedBy>
  <cp:revision>2</cp:revision>
  <dcterms:created xsi:type="dcterms:W3CDTF">2016-11-01T16:35:00Z</dcterms:created>
  <dcterms:modified xsi:type="dcterms:W3CDTF">2016-11-01T16:35:00Z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